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F820" w14:textId="77777777" w:rsidR="0098775D" w:rsidRPr="00967921" w:rsidRDefault="00BA7A1D" w:rsidP="00660BFA">
      <w:pPr>
        <w:spacing w:after="1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9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60BFA" w:rsidRPr="00967921">
        <w:rPr>
          <w:rFonts w:ascii="Times New Roman" w:hAnsi="Times New Roman" w:cs="Times New Roman"/>
          <w:b/>
          <w:sz w:val="28"/>
          <w:szCs w:val="28"/>
          <w:lang w:val="en-US"/>
        </w:rPr>
        <w:t>CONFIRMATION OF INTERNSHIP COMPLETION</w:t>
      </w:r>
    </w:p>
    <w:p w14:paraId="478EBB71" w14:textId="0AE439F9" w:rsidR="003019B2" w:rsidRPr="00967921" w:rsidRDefault="002427E1" w:rsidP="00EA1368">
      <w:pPr>
        <w:spacing w:after="14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This is to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certify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the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below-mentioned 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9B9B365" w14:textId="396DBF49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423FF42" w14:textId="097CA971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047174" w14:textId="3C132818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Student identification number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98126F6" w14:textId="70A01A9A" w:rsidR="00E06E5F" w:rsidRPr="00967921" w:rsidRDefault="0086195B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C09192" w14:textId="77777777" w:rsidR="00E06E5F" w:rsidRPr="00967921" w:rsidRDefault="00F57B29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Field of study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7477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Computer Science</w:t>
      </w:r>
    </w:p>
    <w:p w14:paraId="589D5E96" w14:textId="056B679C" w:rsidR="00BD3B35" w:rsidRPr="00967921" w:rsidRDefault="00F57B29" w:rsidP="003019B2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Year of study</w:t>
      </w:r>
      <w:r w:rsidR="00E06E5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8428473" w14:textId="21C0305B" w:rsidR="003019B2" w:rsidRPr="00967921" w:rsidRDefault="00110368" w:rsidP="003019B2">
      <w:pPr>
        <w:spacing w:line="237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has completed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F652B" w:rsidRPr="0096792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internship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internship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started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</w:t>
      </w:r>
      <w:r w:rsidR="0032150D">
        <w:rPr>
          <w:rFonts w:ascii="Times New Roman" w:hAnsi="Times New Roman" w:cs="Times New Roman"/>
          <w:i/>
          <w:sz w:val="24"/>
          <w:szCs w:val="24"/>
          <w:lang w:val="en-US"/>
        </w:rPr>
        <w:t>……………….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finished 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32150D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……………………..</w:t>
      </w:r>
      <w:r w:rsidR="00884244" w:rsidRPr="009679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ADFEF18" w14:textId="77777777" w:rsidR="00D5249F" w:rsidRPr="00967921" w:rsidRDefault="00D5249F" w:rsidP="003019B2">
      <w:pPr>
        <w:spacing w:line="237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E431DB" w14:textId="77777777" w:rsidR="003019B2" w:rsidRPr="00967921" w:rsidRDefault="00E9397C" w:rsidP="003019B2">
      <w:pPr>
        <w:spacing w:line="237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of the company accepting the student for </w:t>
      </w:r>
      <w:r w:rsidR="00B42AE9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internship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1C5952A3" w14:textId="77777777" w:rsidR="003019B2" w:rsidRPr="00967921" w:rsidRDefault="00FC6417" w:rsidP="003019B2">
      <w:pPr>
        <w:spacing w:line="237" w:lineRule="auto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Name of the company</w:t>
      </w:r>
      <w:r w:rsidR="003019B2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14:paraId="29C3F3E9" w14:textId="77777777" w:rsidR="003019B2" w:rsidRPr="00967921" w:rsidRDefault="00FC6417" w:rsidP="003019B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Company address</w:t>
      </w:r>
      <w:r w:rsidR="003019B2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D70EA10" w14:textId="417E21EE" w:rsidR="003019B2" w:rsidRPr="00967921" w:rsidRDefault="004333FF" w:rsidP="003019B2">
      <w:pPr>
        <w:tabs>
          <w:tab w:val="left" w:pos="2800"/>
          <w:tab w:val="left" w:pos="6960"/>
        </w:tabs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92294" w:rsidRPr="00967921">
        <w:rPr>
          <w:rFonts w:ascii="Times New Roman" w:hAnsi="Times New Roman" w:cs="Times New Roman"/>
          <w:sz w:val="24"/>
          <w:szCs w:val="24"/>
          <w:lang w:val="en-US"/>
        </w:rPr>
        <w:t>aid internship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2B6D" w:rsidRPr="0096792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EA136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B02B6D" w:rsidRPr="00967921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EA136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FD05F66" w14:textId="77777777" w:rsidR="003019B2" w:rsidRPr="00967921" w:rsidRDefault="00E65FEF" w:rsidP="00EA1368">
      <w:pPr>
        <w:tabs>
          <w:tab w:val="left" w:pos="2800"/>
          <w:tab w:val="left" w:pos="696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</w:p>
    <w:p w14:paraId="07E8A200" w14:textId="62CA2703" w:rsidR="00530845" w:rsidRPr="00967921" w:rsidRDefault="00751C9E" w:rsidP="00D5249F">
      <w:pPr>
        <w:spacing w:after="443" w:line="240" w:lineRule="auto"/>
        <w:ind w:left="11" w:right="57" w:hanging="11"/>
        <w:jc w:val="center"/>
        <w:rPr>
          <w:lang w:val="en-US"/>
        </w:rPr>
      </w:pPr>
      <w:r w:rsidRPr="00967921">
        <w:rPr>
          <w:rFonts w:ascii="Times New Roman" w:eastAsia="Times New Roman" w:hAnsi="Times New Roman" w:cs="Times New Roman"/>
          <w:b/>
          <w:lang w:val="en-US"/>
        </w:rPr>
        <w:t>LIST OF TASKS PERFORMED DURING THE INTERNSHIP (</w:t>
      </w:r>
      <w:r w:rsidR="009239A6" w:rsidRPr="00967921">
        <w:rPr>
          <w:rFonts w:ascii="Times New Roman" w:eastAsia="Times New Roman" w:hAnsi="Times New Roman" w:cs="Times New Roman"/>
          <w:b/>
          <w:lang w:val="en-US"/>
        </w:rPr>
        <w:t>t</w:t>
      </w:r>
      <w:r w:rsidR="002427E1" w:rsidRPr="00967921">
        <w:rPr>
          <w:rFonts w:ascii="Times New Roman" w:eastAsia="Times New Roman" w:hAnsi="Times New Roman" w:cs="Times New Roman"/>
          <w:b/>
          <w:lang w:val="en-US"/>
        </w:rPr>
        <w:t xml:space="preserve">o be </w:t>
      </w:r>
      <w:r w:rsidRPr="00967921">
        <w:rPr>
          <w:rFonts w:ascii="Times New Roman" w:eastAsia="Times New Roman" w:hAnsi="Times New Roman" w:cs="Times New Roman"/>
          <w:b/>
          <w:lang w:val="en-US"/>
        </w:rPr>
        <w:t>completed by the student):</w:t>
      </w:r>
    </w:p>
    <w:p w14:paraId="029B9A98" w14:textId="77777777" w:rsidR="00530845" w:rsidRPr="00967921" w:rsidRDefault="002F1F2E" w:rsidP="00D5249F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26865C5D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0B921689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7E773977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3EE4972C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62884015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200F6250" w14:textId="77777777" w:rsidR="0076337D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093B5422" w14:textId="77777777" w:rsidR="00D5249F" w:rsidRPr="00967921" w:rsidRDefault="00D5249F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44175140" w14:textId="77777777" w:rsidR="00D5249F" w:rsidRPr="00967921" w:rsidRDefault="00D5249F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4D94E73B" w14:textId="77777777" w:rsidR="0012306B" w:rsidRPr="00967921" w:rsidRDefault="00D5249F" w:rsidP="0012306B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64779A3F" w14:textId="77777777" w:rsidR="0012306B" w:rsidRPr="00967921" w:rsidRDefault="0012306B" w:rsidP="0012306B">
      <w:pPr>
        <w:spacing w:after="0" w:line="360" w:lineRule="auto"/>
        <w:rPr>
          <w:lang w:val="en-US"/>
        </w:rPr>
      </w:pPr>
      <w:r w:rsidRPr="00967921">
        <w:rPr>
          <w:lang w:val="en-US"/>
        </w:rPr>
        <w:t xml:space="preserve">       ...............................................................................................................................................................................</w:t>
      </w:r>
    </w:p>
    <w:p w14:paraId="5B655E98" w14:textId="77777777" w:rsidR="0012306B" w:rsidRPr="00967921" w:rsidRDefault="0012306B" w:rsidP="0012306B">
      <w:pPr>
        <w:spacing w:after="0" w:line="360" w:lineRule="auto"/>
        <w:rPr>
          <w:lang w:val="en-US"/>
        </w:rPr>
      </w:pPr>
      <w:r w:rsidRPr="00967921">
        <w:rPr>
          <w:lang w:val="en-US"/>
        </w:rPr>
        <w:t xml:space="preserve">       ………………………………………………………………………………………………………………………………………………………………………...</w:t>
      </w:r>
    </w:p>
    <w:p w14:paraId="5AEAC2C9" w14:textId="77777777" w:rsidR="0012306B" w:rsidRPr="00967921" w:rsidRDefault="0012306B" w:rsidP="0012306B">
      <w:pPr>
        <w:spacing w:after="0" w:line="360" w:lineRule="auto"/>
        <w:rPr>
          <w:lang w:val="en-US"/>
        </w:rPr>
      </w:pPr>
    </w:p>
    <w:p w14:paraId="7B3F837D" w14:textId="77777777" w:rsidR="00EA1368" w:rsidRPr="00967921" w:rsidRDefault="00EA1368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b/>
          <w:lang w:val="en-US"/>
        </w:rPr>
      </w:pPr>
    </w:p>
    <w:p w14:paraId="4EA456E2" w14:textId="77777777" w:rsidR="00530845" w:rsidRPr="00967921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lang w:val="en-US"/>
        </w:rPr>
      </w:pPr>
      <w:r w:rsidRPr="00967921">
        <w:rPr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 xml:space="preserve">………………………………. </w:t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  <w:t>……………………………………………….</w:t>
      </w:r>
    </w:p>
    <w:p w14:paraId="11A5FB57" w14:textId="77777777" w:rsidR="00530845" w:rsidRPr="00967921" w:rsidRDefault="002F1F2E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51"/>
        </w:tabs>
        <w:spacing w:after="381" w:line="265" w:lineRule="auto"/>
        <w:ind w:left="-15"/>
        <w:rPr>
          <w:b/>
          <w:i/>
          <w:lang w:val="en-US"/>
        </w:rPr>
      </w:pP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="00866B0B" w:rsidRPr="00967921">
        <w:rPr>
          <w:rFonts w:ascii="Times New Roman" w:eastAsia="Times New Roman" w:hAnsi="Times New Roman" w:cs="Times New Roman"/>
          <w:b/>
          <w:i/>
          <w:sz w:val="18"/>
          <w:lang w:val="en-US"/>
        </w:rPr>
        <w:t>Place and date</w:t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 xml:space="preserve">  </w:t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="00866B0B" w:rsidRPr="00967921">
        <w:rPr>
          <w:rFonts w:ascii="Times New Roman" w:eastAsia="Times New Roman" w:hAnsi="Times New Roman" w:cs="Times New Roman"/>
          <w:b/>
          <w:i/>
          <w:sz w:val="18"/>
          <w:lang w:val="en-US"/>
        </w:rPr>
        <w:t>Student signature</w:t>
      </w:r>
    </w:p>
    <w:p w14:paraId="27A7E6EA" w14:textId="77777777" w:rsidR="00DF578E" w:rsidRPr="00967921" w:rsidRDefault="00DF578E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6F525C39" w14:textId="77777777" w:rsidR="00EA1368" w:rsidRPr="00967921" w:rsidRDefault="00EA1368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5B1DF93B" w14:textId="77777777" w:rsidR="00631A8E" w:rsidRPr="00967921" w:rsidRDefault="00F1503D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OPINION ABOUT </w:t>
      </w:r>
      <w:r w:rsidR="00200627" w:rsidRPr="00967921">
        <w:rPr>
          <w:rFonts w:ascii="Times New Roman" w:eastAsia="Times New Roman" w:hAnsi="Times New Roman" w:cs="Times New Roman"/>
          <w:b/>
          <w:sz w:val="24"/>
          <w:lang w:val="en-US"/>
        </w:rPr>
        <w:t>TRAINEE</w:t>
      </w:r>
    </w:p>
    <w:p w14:paraId="45A8DFE8" w14:textId="784F7EDF" w:rsidR="00E32F95" w:rsidRPr="00967921" w:rsidRDefault="00EA1368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(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>t</w:t>
      </w:r>
      <w:r w:rsidR="002427E1" w:rsidRPr="00967921">
        <w:rPr>
          <w:rFonts w:ascii="Times New Roman" w:eastAsia="Times New Roman" w:hAnsi="Times New Roman" w:cs="Times New Roman"/>
          <w:b/>
          <w:sz w:val="24"/>
          <w:lang w:val="en-US"/>
        </w:rPr>
        <w:t>o be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completed by the </w:t>
      </w:r>
      <w:r w:rsidR="004333FF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trainee 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>supervisor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>at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the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host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company/institution</w:t>
      </w:r>
      <w:r w:rsidR="002F1F2E" w:rsidRPr="00967921">
        <w:rPr>
          <w:rFonts w:ascii="Times New Roman" w:eastAsia="Times New Roman" w:hAnsi="Times New Roman" w:cs="Times New Roman"/>
          <w:b/>
          <w:sz w:val="24"/>
          <w:lang w:val="en-US"/>
        </w:rPr>
        <w:t>):</w:t>
      </w:r>
    </w:p>
    <w:p w14:paraId="7AA2A204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4C2E7262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7"/>
        <w:gridCol w:w="1057"/>
        <w:gridCol w:w="924"/>
        <w:gridCol w:w="1827"/>
      </w:tblGrid>
      <w:tr w:rsidR="008F17ED" w:rsidRPr="00967921" w14:paraId="03F3A4DE" w14:textId="77777777" w:rsidTr="00BE6668">
        <w:tc>
          <w:tcPr>
            <w:tcW w:w="6946" w:type="dxa"/>
          </w:tcPr>
          <w:p w14:paraId="2CE6E80E" w14:textId="77777777" w:rsidR="008F17ED" w:rsidRPr="00967921" w:rsidRDefault="00F87F34" w:rsidP="001870AD">
            <w:pPr>
              <w:spacing w:after="154"/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ASSESSMENT CRITERIA:</w:t>
            </w:r>
          </w:p>
        </w:tc>
        <w:tc>
          <w:tcPr>
            <w:tcW w:w="1095" w:type="dxa"/>
          </w:tcPr>
          <w:p w14:paraId="31611B62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59" w:type="dxa"/>
          </w:tcPr>
          <w:p w14:paraId="75643E36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81" w:type="dxa"/>
          </w:tcPr>
          <w:p w14:paraId="21B3A5FD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NOT APPLICABLE</w:t>
            </w:r>
          </w:p>
        </w:tc>
      </w:tr>
      <w:tr w:rsidR="008F17ED" w:rsidRPr="0032150D" w14:paraId="0C0C8E41" w14:textId="77777777" w:rsidTr="00BE6668">
        <w:trPr>
          <w:trHeight w:val="385"/>
        </w:trPr>
        <w:tc>
          <w:tcPr>
            <w:tcW w:w="6946" w:type="dxa"/>
          </w:tcPr>
          <w:p w14:paraId="350896D7" w14:textId="77777777" w:rsidR="008F17ED" w:rsidRPr="00967921" w:rsidRDefault="003445D4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high level of </w:t>
            </w:r>
            <w:r w:rsidR="0054399D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substantial preparation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student</w:t>
            </w:r>
          </w:p>
          <w:p w14:paraId="258F86CE" w14:textId="77777777" w:rsidR="008F17ED" w:rsidRPr="00967921" w:rsidRDefault="008F17ED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0E33585E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62D1C538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2487E297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8F17ED" w:rsidRPr="0032150D" w14:paraId="32DB9B95" w14:textId="77777777" w:rsidTr="00BE6668">
        <w:tc>
          <w:tcPr>
            <w:tcW w:w="6946" w:type="dxa"/>
          </w:tcPr>
          <w:p w14:paraId="58BA0D75" w14:textId="2A28902B" w:rsidR="008F17ED" w:rsidRPr="00967921" w:rsidRDefault="003445D4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Orientation in the structure and </w:t>
            </w:r>
            <w:r w:rsidR="005D1353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scope of the </w:t>
            </w:r>
            <w:r w:rsidR="00F41578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activity of the host 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95" w:type="dxa"/>
          </w:tcPr>
          <w:p w14:paraId="74A32408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31AA41A4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6BA4F86F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8F17ED" w:rsidRPr="0032150D" w14:paraId="1ECC865E" w14:textId="77777777" w:rsidTr="00BE6668">
        <w:tc>
          <w:tcPr>
            <w:tcW w:w="6946" w:type="dxa"/>
          </w:tcPr>
          <w:p w14:paraId="2DEC7447" w14:textId="77777777" w:rsidR="008F17ED" w:rsidRPr="00967921" w:rsidRDefault="00A76ACD" w:rsidP="001870AD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Ability to apply ethical principles and norms</w:t>
            </w:r>
          </w:p>
        </w:tc>
        <w:tc>
          <w:tcPr>
            <w:tcW w:w="1095" w:type="dxa"/>
          </w:tcPr>
          <w:p w14:paraId="633596C4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19E5C847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1F4114ED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32150D" w14:paraId="15D9F2A0" w14:textId="77777777" w:rsidTr="00BE6668">
        <w:tc>
          <w:tcPr>
            <w:tcW w:w="6946" w:type="dxa"/>
          </w:tcPr>
          <w:p w14:paraId="274B7574" w14:textId="77777777" w:rsidR="00BE6668" w:rsidRPr="00967921" w:rsidRDefault="00A76ACD" w:rsidP="000921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Ability to apply the principles of occupational </w:t>
            </w:r>
            <w:r w:rsidR="00914939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safety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914939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1095" w:type="dxa"/>
          </w:tcPr>
          <w:p w14:paraId="14E5AA8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9CC9AAB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49567BD8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32150D" w14:paraId="18F89404" w14:textId="77777777" w:rsidTr="00BE6668">
        <w:tc>
          <w:tcPr>
            <w:tcW w:w="6946" w:type="dxa"/>
          </w:tcPr>
          <w:p w14:paraId="653D9FD7" w14:textId="77777777" w:rsidR="00BE6668" w:rsidRPr="00967921" w:rsidRDefault="00471A1B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a predisposition to work – has the skills to complete assigned tasks</w:t>
            </w:r>
          </w:p>
        </w:tc>
        <w:tc>
          <w:tcPr>
            <w:tcW w:w="1095" w:type="dxa"/>
          </w:tcPr>
          <w:p w14:paraId="0829F265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C44C6C3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0589F7EB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67921" w14:paraId="27DAB976" w14:textId="77777777" w:rsidTr="00BE6668">
        <w:tc>
          <w:tcPr>
            <w:tcW w:w="6946" w:type="dxa"/>
          </w:tcPr>
          <w:p w14:paraId="13532649" w14:textId="77777777" w:rsidR="00BE6668" w:rsidRPr="00967921" w:rsidRDefault="00AC6DAD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Shows 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discipline and responsibility</w:t>
            </w:r>
          </w:p>
          <w:p w14:paraId="77F08746" w14:textId="77777777" w:rsidR="00BE6668" w:rsidRPr="00967921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61827094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6425CA2F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18CA66E9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32150D" w14:paraId="708FA2C3" w14:textId="77777777" w:rsidTr="00BE6668">
        <w:tc>
          <w:tcPr>
            <w:tcW w:w="6946" w:type="dxa"/>
          </w:tcPr>
          <w:p w14:paraId="0D099BEB" w14:textId="77777777" w:rsidR="00BE6668" w:rsidRPr="00967921" w:rsidRDefault="00AC6DAD" w:rsidP="005A3430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</w:t>
            </w:r>
            <w:r w:rsidR="009D72A2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creativity in the implementation of </w:t>
            </w:r>
            <w:r w:rsidR="003F40CA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assigned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tasks</w:t>
            </w:r>
          </w:p>
          <w:p w14:paraId="44AF34C0" w14:textId="77777777" w:rsidR="00D27A28" w:rsidRPr="00967921" w:rsidRDefault="00D27A28" w:rsidP="00926237">
            <w:pPr>
              <w:pStyle w:val="Akapitzlist"/>
              <w:spacing w:after="154"/>
              <w:ind w:left="644"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1087944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3C510CB0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0C60970E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32150D" w14:paraId="77E10A28" w14:textId="77777777" w:rsidTr="00BE6668">
        <w:tc>
          <w:tcPr>
            <w:tcW w:w="6946" w:type="dxa"/>
          </w:tcPr>
          <w:p w14:paraId="51641943" w14:textId="77777777" w:rsidR="00BE6668" w:rsidRPr="00967921" w:rsidRDefault="002F02CB" w:rsidP="002F02CB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the ability to communicate and work in a team</w:t>
            </w:r>
          </w:p>
          <w:p w14:paraId="0829F416" w14:textId="77777777" w:rsidR="004D0C14" w:rsidRPr="00967921" w:rsidRDefault="004D0C14" w:rsidP="0023384B">
            <w:pPr>
              <w:pStyle w:val="Akapitzlist"/>
              <w:spacing w:after="154"/>
              <w:ind w:left="644"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</w:tcPr>
          <w:p w14:paraId="4C85B42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05E076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724FBBB5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14:paraId="0F4FA708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7DC7932D" w14:textId="77777777" w:rsidR="00EA1368" w:rsidRPr="00967921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6C662B2B" w14:textId="5555FC1B" w:rsidR="00CE2CEA" w:rsidRPr="00967921" w:rsidRDefault="002427E1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>A</w:t>
      </w:r>
      <w:r w:rsidR="005F1EBC" w:rsidRPr="00967921">
        <w:rPr>
          <w:rFonts w:ascii="Times New Roman" w:eastAsia="Times New Roman" w:hAnsi="Times New Roman" w:cs="Times New Roman"/>
          <w:b/>
          <w:sz w:val="24"/>
          <w:lang w:val="en-US"/>
        </w:rPr>
        <w:t>dditional information about the trainee:</w:t>
      </w:r>
    </w:p>
    <w:p w14:paraId="2692FA59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6F9AE732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24A45237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4EF2D4EE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54DF9D34" w14:textId="77777777" w:rsidR="0012306B" w:rsidRPr="00967921" w:rsidRDefault="0012306B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219EBF91" w14:textId="77777777" w:rsidR="00CE2CEA" w:rsidRPr="00967921" w:rsidRDefault="00CE2CEA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6227D1D3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2CA975AD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7C144882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312E9B30" w14:textId="746E3E97" w:rsidR="002F5752" w:rsidRPr="00967921" w:rsidRDefault="00EA1368" w:rsidP="002F5752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</w:t>
      </w:r>
      <w:r w:rsidR="004333FF"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…………………….</w:t>
      </w: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</w:t>
      </w:r>
      <w:r w:rsidR="00F940F2"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.........................................</w:t>
      </w: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.............................................</w:t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.........………………………………</w:t>
      </w:r>
      <w:r w:rsidR="004333FF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</w:p>
    <w:p w14:paraId="640452EF" w14:textId="45F453B8" w:rsidR="00EA1368" w:rsidRPr="00967921" w:rsidRDefault="002F5752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Name </w:t>
      </w:r>
      <w:r w:rsidR="004333FF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and S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urname, position of </w:t>
      </w:r>
      <w:r w:rsidR="004333FF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the trainee 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supervisor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the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host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institution</w:t>
      </w:r>
    </w:p>
    <w:p w14:paraId="14EE7424" w14:textId="77777777" w:rsidR="009F3638" w:rsidRPr="00967921" w:rsidRDefault="009F3638" w:rsidP="009F3638">
      <w:pPr>
        <w:spacing w:after="19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EA5056" w14:textId="77777777" w:rsidR="00CE2CEA" w:rsidRPr="00967921" w:rsidRDefault="00CE2CEA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18C31E" w14:textId="77777777" w:rsidR="00530845" w:rsidRPr="00967921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………………………………………………</w:t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</w:t>
      </w:r>
      <w:r w:rsidR="009F363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……………………………………..</w:t>
      </w:r>
    </w:p>
    <w:p w14:paraId="13022181" w14:textId="010D9F8D" w:rsidR="005046E5" w:rsidRPr="00967921" w:rsidRDefault="006D7E8C" w:rsidP="00204719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10"/>
        </w:tabs>
        <w:spacing w:after="0" w:line="265" w:lineRule="auto"/>
        <w:jc w:val="center"/>
        <w:rPr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Place and date   </w:t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8F652B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04719" w:rsidRPr="0096792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</w:t>
      </w:r>
      <w:r w:rsidR="00EA1368" w:rsidRPr="0096792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="008F652B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Supervisor </w:t>
      </w:r>
      <w:r w:rsidR="00CF562E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signature, stamp of the </w:t>
      </w:r>
      <w:r w:rsidR="00C9322A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host </w:t>
      </w:r>
      <w:r w:rsidR="00CF562E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institution</w:t>
      </w:r>
      <w:r w:rsidR="002F1F2E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3CC0FE7" w14:textId="77777777" w:rsidR="00DC5092" w:rsidRPr="00967921" w:rsidRDefault="00DC509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568AFA0B" w14:textId="77777777" w:rsidR="00204719" w:rsidRPr="00967921" w:rsidRDefault="0020471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CA74BC4" w14:textId="77777777" w:rsidR="00CE2CEA" w:rsidRPr="00967921" w:rsidRDefault="00CE2CE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9127AE4" w14:textId="77777777" w:rsidR="003E36CC" w:rsidRPr="00967921" w:rsidRDefault="007F7905" w:rsidP="003E36C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COMMENTS</w:t>
      </w:r>
      <w:r w:rsidR="003E36CC"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14:paraId="45014AC1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</w:p>
    <w:p w14:paraId="5D9DA45B" w14:textId="7FDBB862" w:rsidR="007F7905" w:rsidRPr="00967921" w:rsidRDefault="007F7905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Data and 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signature of the 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supervisor at the 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: it is very important that the signature is </w:t>
      </w:r>
      <w:r w:rsidR="00F23EA4" w:rsidRPr="00967921">
        <w:rPr>
          <w:rFonts w:ascii="Times New Roman" w:hAnsi="Times New Roman" w:cs="Times New Roman"/>
          <w:sz w:val="24"/>
          <w:szCs w:val="24"/>
          <w:u w:val="single"/>
          <w:lang w:val="en-US"/>
        </w:rPr>
        <w:t>legible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and includes the </w:t>
      </w:r>
      <w:r w:rsidR="00F23EA4" w:rsidRPr="00967921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3EA4" w:rsidRPr="00967921">
        <w:rPr>
          <w:rFonts w:ascii="Times New Roman" w:hAnsi="Times New Roman" w:cs="Times New Roman"/>
          <w:b/>
          <w:sz w:val="24"/>
          <w:szCs w:val="24"/>
          <w:lang w:val="en-US"/>
        </w:rPr>
        <w:t>e.g. team leader, chairman of the board etc.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1BD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and that there is 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0FE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host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company stamp and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additionally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stamp – if it is only possible. </w:t>
      </w:r>
    </w:p>
    <w:p w14:paraId="03B71386" w14:textId="7D6EC750" w:rsidR="003E36CC" w:rsidRPr="00967921" w:rsidRDefault="003E36CC" w:rsidP="003E36CC">
      <w:pPr>
        <w:spacing w:line="237" w:lineRule="auto"/>
        <w:ind w:left="5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2174B4B4" w14:textId="567A09E3" w:rsidR="003E36CC" w:rsidRPr="00967921" w:rsidRDefault="003E36CC" w:rsidP="003E36CC">
      <w:pPr>
        <w:spacing w:line="237" w:lineRule="auto"/>
        <w:ind w:left="5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Name and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SURNAME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</w:t>
      </w:r>
      <w:r w:rsidR="00C9322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</w:p>
    <w:p w14:paraId="154519A3" w14:textId="77777777" w:rsidR="003E36CC" w:rsidRPr="00967921" w:rsidRDefault="003E36CC" w:rsidP="003E36CC">
      <w:pPr>
        <w:spacing w:line="24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6A5A03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POSITION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stamp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16F53731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</w:p>
    <w:p w14:paraId="58531663" w14:textId="13AF6D80" w:rsidR="00944FAA" w:rsidRPr="00967921" w:rsidRDefault="00806EB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Exact dates of the beginning and the end of the internship have to be provided. </w:t>
      </w:r>
      <w:r w:rsidR="0059525A" w:rsidRPr="0096792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9525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se dates have to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specified in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of Rector of AGH University of Science and Technology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for the current academic year 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>and they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have to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include at least one month (20 working days).</w:t>
      </w:r>
    </w:p>
    <w:p w14:paraId="068EA7AA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</w:p>
    <w:p w14:paraId="29C2D41D" w14:textId="301F944F" w:rsidR="003E36CC" w:rsidRPr="00967921" w:rsidRDefault="00EC6E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</w:t>
      </w:r>
      <w:r w:rsidR="00967921"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EPORT</w:t>
      </w:r>
    </w:p>
    <w:p w14:paraId="32502E95" w14:textId="0E3DCE6C" w:rsidR="00EC6ECC" w:rsidRPr="00967921" w:rsidRDefault="00967921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Has to</w:t>
      </w:r>
      <w:r w:rsidR="00EC6ECC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63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include description of performed tasks, </w:t>
      </w:r>
      <w:r w:rsidR="00B5228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B5228F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related to the field of study</w:t>
      </w:r>
      <w:r w:rsidR="00B5228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e.g.: </w:t>
      </w:r>
      <w:r w:rsidR="00A414BC" w:rsidRPr="00967921">
        <w:rPr>
          <w:rFonts w:ascii="Times New Roman" w:hAnsi="Times New Roman" w:cs="Times New Roman"/>
          <w:sz w:val="24"/>
          <w:szCs w:val="24"/>
          <w:lang w:val="en-US"/>
        </w:rPr>
        <w:t>programming in (e.g. Java), creating sc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ripts in some language, dedicated system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>, web applications design, configuration and management of network devices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14:paraId="4917DFFF" w14:textId="77777777" w:rsidR="003E36CC" w:rsidRPr="00967921" w:rsidRDefault="001A7830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CEC07" wp14:editId="5307B2F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412230" cy="1234440"/>
                <wp:effectExtent l="0" t="0" r="2667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082A" w14:textId="47F49359" w:rsidR="001A7830" w:rsidRPr="00967921" w:rsidRDefault="00967921" w:rsidP="001A7830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1A7830"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nternship</w:t>
                            </w:r>
                            <w:r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REPORT</w:t>
                            </w:r>
                            <w:r w:rsidR="001A7830"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(scope and short description of performed tasks)</w:t>
                            </w:r>
                          </w:p>
                          <w:p w14:paraId="35B9E4A3" w14:textId="77777777" w:rsidR="001A7830" w:rsidRPr="00967921" w:rsidRDefault="001A7830" w:rsidP="001A7830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Scope of responsibilities: management of the network infrastructure, configuration and applying changes </w:t>
                            </w:r>
                            <w:r w:rsidR="00204719"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network devices (Cisco, HP, Dell, WatchGuard etc.). Configuration and management of physical and virtual servers (Hyper-V and VMware). P2V migration. Troubleshooting file, mail and web servers (MS Server 2008 – MS Server 2012, Exchange Server 2007 – Exchange Server 2016, CentOS 7)</w:t>
                            </w:r>
                          </w:p>
                          <w:p w14:paraId="37850F98" w14:textId="77777777" w:rsidR="001A7830" w:rsidRPr="001A7830" w:rsidRDefault="001A78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4CEC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2.8pt;width:504.9pt;height:9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">
                <v:textbox>
                  <w:txbxContent>
                    <w:p w14:paraId="0004082A" w14:textId="47F49359" w:rsidR="001A7830" w:rsidRPr="00967921" w:rsidRDefault="00967921" w:rsidP="001A7830">
                      <w:pPr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1A7830"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nternship</w:t>
                      </w:r>
                      <w:r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REPORT</w:t>
                      </w:r>
                      <w:r w:rsidR="001A7830"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(scope and short description of performed tasks)</w:t>
                      </w:r>
                    </w:p>
                    <w:p w14:paraId="35B9E4A3" w14:textId="77777777" w:rsidR="001A7830" w:rsidRPr="00967921" w:rsidRDefault="001A7830" w:rsidP="001A7830">
                      <w:pPr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Scope of responsibilities: management of the network infrastructure, configuration and applying changes </w:t>
                      </w:r>
                      <w:r w:rsidR="00204719"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network devices (Cisco, HP, Dell, WatchGuard etc.). Configuration and management of physical and virtual servers (Hyper-V and VMware). P2V migration. Troubleshooting file, mail and web servers (MS Server 2008 – MS Server 2012, Exchange Server 2007 – Exchange Server 2016, CentOS 7)</w:t>
                      </w:r>
                    </w:p>
                    <w:p w14:paraId="37850F98" w14:textId="77777777" w:rsidR="001A7830" w:rsidRPr="001A7830" w:rsidRDefault="001A78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7EB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</w:t>
      </w:r>
    </w:p>
    <w:p w14:paraId="33F9199F" w14:textId="77777777" w:rsidR="0012306B" w:rsidRPr="00967921" w:rsidRDefault="0012306B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8B662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 </w:t>
      </w:r>
    </w:p>
    <w:p w14:paraId="4459D4B3" w14:textId="50A92A45" w:rsidR="000F47D9" w:rsidRPr="00967921" w:rsidRDefault="000F47D9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form must be completed on </w:t>
      </w:r>
      <w:r w:rsidR="00AA3A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3E5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computer, printed and </w:t>
      </w:r>
      <w:r w:rsidR="00C12A62" w:rsidRPr="00967921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693E5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only signed with a pen (preferably blue).</w:t>
      </w:r>
    </w:p>
    <w:p w14:paraId="04C77682" w14:textId="77777777" w:rsidR="00967921" w:rsidRPr="00967921" w:rsidRDefault="00967921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19DAF" w14:textId="77777777" w:rsidR="00037FEA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5)</w:t>
      </w:r>
    </w:p>
    <w:p w14:paraId="3B346D2B" w14:textId="08AA02B6" w:rsidR="00530845" w:rsidRPr="00967921" w:rsidRDefault="00484D4B" w:rsidP="002047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internship abroad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>Erasmus internship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etc., other documents have to be provided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addition to the 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above mentioned </w:t>
      </w:r>
      <w:r w:rsidR="008A5452" w:rsidRPr="00967921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(page1, page2)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e.g. contract of employment, acceptance report (for civil law contracts), a document summarizing the 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planned work as part of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internship 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abroad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5135" w:rsidRPr="00967921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Erasmus), etc.,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from which it 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clearly results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internship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>ed and all the work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planned for the internship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has been completed and approved.</w:t>
      </w:r>
    </w:p>
    <w:sectPr w:rsidR="00530845" w:rsidRPr="00967921" w:rsidSect="00D5249F">
      <w:headerReference w:type="default" r:id="rId7"/>
      <w:footerReference w:type="default" r:id="rId8"/>
      <w:pgSz w:w="11904" w:h="16836"/>
      <w:pgMar w:top="851" w:right="787" w:bottom="567" w:left="852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97D7" w14:textId="77777777" w:rsidR="00D2171F" w:rsidRDefault="00D2171F" w:rsidP="00936684">
      <w:pPr>
        <w:spacing w:after="0" w:line="240" w:lineRule="auto"/>
      </w:pPr>
      <w:r>
        <w:separator/>
      </w:r>
    </w:p>
  </w:endnote>
  <w:endnote w:type="continuationSeparator" w:id="0">
    <w:p w14:paraId="7C697132" w14:textId="77777777" w:rsidR="00D2171F" w:rsidRDefault="00D2171F" w:rsidP="009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99104"/>
      <w:docPartObj>
        <w:docPartGallery w:val="Page Numbers (Bottom of Page)"/>
        <w:docPartUnique/>
      </w:docPartObj>
    </w:sdtPr>
    <w:sdtEndPr/>
    <w:sdtContent>
      <w:p w14:paraId="0E3AC955" w14:textId="2442E5F6" w:rsidR="00EA1368" w:rsidRDefault="00B330C3">
        <w:pPr>
          <w:pStyle w:val="Stopka"/>
          <w:jc w:val="center"/>
        </w:pPr>
        <w:r>
          <w:rPr>
            <w:noProof/>
          </w:rPr>
          <w:fldChar w:fldCharType="begin"/>
        </w:r>
        <w:r w:rsidR="007203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5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A8612" w14:textId="77777777" w:rsidR="00EA1368" w:rsidRPr="00B76EE6" w:rsidRDefault="00EA136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9BB4" w14:textId="77777777" w:rsidR="00D2171F" w:rsidRDefault="00D2171F" w:rsidP="00936684">
      <w:pPr>
        <w:spacing w:after="0" w:line="240" w:lineRule="auto"/>
      </w:pPr>
      <w:r>
        <w:separator/>
      </w:r>
    </w:p>
  </w:footnote>
  <w:footnote w:type="continuationSeparator" w:id="0">
    <w:p w14:paraId="267D31B9" w14:textId="77777777" w:rsidR="00D2171F" w:rsidRDefault="00D2171F" w:rsidP="009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9681" w14:textId="77777777" w:rsidR="00660BFA" w:rsidRPr="00660BFA" w:rsidRDefault="00660BFA" w:rsidP="00936684">
    <w:pPr>
      <w:pStyle w:val="Nagwek"/>
      <w:rPr>
        <w:rFonts w:ascii="Times New Roman" w:hAnsi="Times New Roman" w:cs="Times New Roman"/>
        <w:sz w:val="18"/>
        <w:szCs w:val="18"/>
        <w:lang w:val="en-US"/>
      </w:rPr>
    </w:pPr>
    <w:r w:rsidRPr="00660BFA">
      <w:rPr>
        <w:rFonts w:ascii="Times New Roman" w:hAnsi="Times New Roman" w:cs="Times New Roman"/>
        <w:sz w:val="18"/>
        <w:szCs w:val="18"/>
        <w:lang w:val="en-US"/>
      </w:rPr>
      <w:t>AGH University of Science and Technology</w:t>
    </w:r>
  </w:p>
  <w:p w14:paraId="7480818A" w14:textId="77777777" w:rsidR="00EA1368" w:rsidRPr="00660BFA" w:rsidRDefault="00660BFA" w:rsidP="00660BFA">
    <w:pPr>
      <w:pStyle w:val="Nagwek"/>
      <w:rPr>
        <w:rFonts w:ascii="Times New Roman" w:hAnsi="Times New Roman" w:cs="Times New Roman"/>
        <w:sz w:val="18"/>
        <w:szCs w:val="18"/>
        <w:lang w:val="en-US"/>
      </w:rPr>
    </w:pPr>
    <w:r w:rsidRPr="00660BFA">
      <w:rPr>
        <w:rFonts w:ascii="Times New Roman" w:hAnsi="Times New Roman" w:cs="Times New Roman"/>
        <w:sz w:val="18"/>
        <w:szCs w:val="18"/>
        <w:lang w:val="en-US"/>
      </w:rPr>
      <w:t>Faculty of Computer Science, Electronics and Telecommunications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FB"/>
    <w:multiLevelType w:val="hybridMultilevel"/>
    <w:tmpl w:val="0510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BED"/>
    <w:multiLevelType w:val="hybridMultilevel"/>
    <w:tmpl w:val="54F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949"/>
    <w:multiLevelType w:val="hybridMultilevel"/>
    <w:tmpl w:val="E3FE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AF4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4A78"/>
    <w:multiLevelType w:val="hybridMultilevel"/>
    <w:tmpl w:val="42A6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A42"/>
    <w:multiLevelType w:val="hybridMultilevel"/>
    <w:tmpl w:val="1DACADCE"/>
    <w:lvl w:ilvl="0" w:tplc="5866D0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7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5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A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C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1D3890"/>
    <w:multiLevelType w:val="hybridMultilevel"/>
    <w:tmpl w:val="3F02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110A"/>
    <w:multiLevelType w:val="hybridMultilevel"/>
    <w:tmpl w:val="B4CE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0A1D"/>
    <w:multiLevelType w:val="hybridMultilevel"/>
    <w:tmpl w:val="4E7C7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42388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56A8"/>
    <w:multiLevelType w:val="hybridMultilevel"/>
    <w:tmpl w:val="E530FCBE"/>
    <w:lvl w:ilvl="0" w:tplc="891A2C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5"/>
    <w:rsid w:val="00027686"/>
    <w:rsid w:val="00037FEA"/>
    <w:rsid w:val="000A3F06"/>
    <w:rsid w:val="000B618B"/>
    <w:rsid w:val="000D2F1F"/>
    <w:rsid w:val="000E5D8F"/>
    <w:rsid w:val="000F47D9"/>
    <w:rsid w:val="00104E5C"/>
    <w:rsid w:val="00110368"/>
    <w:rsid w:val="0012306B"/>
    <w:rsid w:val="0015515F"/>
    <w:rsid w:val="001870AD"/>
    <w:rsid w:val="001A0BCD"/>
    <w:rsid w:val="001A1EE2"/>
    <w:rsid w:val="001A7830"/>
    <w:rsid w:val="001B2055"/>
    <w:rsid w:val="001C3392"/>
    <w:rsid w:val="001E078B"/>
    <w:rsid w:val="001F41A4"/>
    <w:rsid w:val="00200627"/>
    <w:rsid w:val="00204719"/>
    <w:rsid w:val="002144C5"/>
    <w:rsid w:val="002273BF"/>
    <w:rsid w:val="0023384B"/>
    <w:rsid w:val="00240B5D"/>
    <w:rsid w:val="002427E1"/>
    <w:rsid w:val="002567EB"/>
    <w:rsid w:val="002915DE"/>
    <w:rsid w:val="002B20CE"/>
    <w:rsid w:val="002B7C92"/>
    <w:rsid w:val="002F02CB"/>
    <w:rsid w:val="002F1F2E"/>
    <w:rsid w:val="002F5752"/>
    <w:rsid w:val="002F7A62"/>
    <w:rsid w:val="003019B2"/>
    <w:rsid w:val="0032150D"/>
    <w:rsid w:val="003445D4"/>
    <w:rsid w:val="0036548B"/>
    <w:rsid w:val="00374778"/>
    <w:rsid w:val="0037631A"/>
    <w:rsid w:val="003E36CC"/>
    <w:rsid w:val="003E42D4"/>
    <w:rsid w:val="003F40CA"/>
    <w:rsid w:val="004136BD"/>
    <w:rsid w:val="004333FF"/>
    <w:rsid w:val="00471A1B"/>
    <w:rsid w:val="00484D4B"/>
    <w:rsid w:val="004A61BD"/>
    <w:rsid w:val="004B7300"/>
    <w:rsid w:val="004C0FEE"/>
    <w:rsid w:val="004D0C14"/>
    <w:rsid w:val="004D6095"/>
    <w:rsid w:val="004F2039"/>
    <w:rsid w:val="004F7E80"/>
    <w:rsid w:val="005046E5"/>
    <w:rsid w:val="00506184"/>
    <w:rsid w:val="00530845"/>
    <w:rsid w:val="0054399D"/>
    <w:rsid w:val="005515E9"/>
    <w:rsid w:val="00576BF7"/>
    <w:rsid w:val="0059525A"/>
    <w:rsid w:val="005A3430"/>
    <w:rsid w:val="005B0B93"/>
    <w:rsid w:val="005D1353"/>
    <w:rsid w:val="005D67EC"/>
    <w:rsid w:val="005F1EBC"/>
    <w:rsid w:val="00621CA6"/>
    <w:rsid w:val="00631A8E"/>
    <w:rsid w:val="00642AD8"/>
    <w:rsid w:val="0064497D"/>
    <w:rsid w:val="00660BFA"/>
    <w:rsid w:val="00673A6A"/>
    <w:rsid w:val="00693E59"/>
    <w:rsid w:val="006A5A03"/>
    <w:rsid w:val="006D7E8C"/>
    <w:rsid w:val="0072030A"/>
    <w:rsid w:val="00751C9E"/>
    <w:rsid w:val="00752B06"/>
    <w:rsid w:val="0075521E"/>
    <w:rsid w:val="0076337D"/>
    <w:rsid w:val="007651FC"/>
    <w:rsid w:val="0077104C"/>
    <w:rsid w:val="00793CFF"/>
    <w:rsid w:val="00795135"/>
    <w:rsid w:val="007F7905"/>
    <w:rsid w:val="00806EBC"/>
    <w:rsid w:val="00822EBB"/>
    <w:rsid w:val="0083013A"/>
    <w:rsid w:val="00832E52"/>
    <w:rsid w:val="0086195B"/>
    <w:rsid w:val="00866B0B"/>
    <w:rsid w:val="00884244"/>
    <w:rsid w:val="008A5452"/>
    <w:rsid w:val="008F17ED"/>
    <w:rsid w:val="008F652B"/>
    <w:rsid w:val="00911612"/>
    <w:rsid w:val="00914939"/>
    <w:rsid w:val="009239A6"/>
    <w:rsid w:val="00926237"/>
    <w:rsid w:val="00936684"/>
    <w:rsid w:val="00944FAA"/>
    <w:rsid w:val="0095448B"/>
    <w:rsid w:val="00956894"/>
    <w:rsid w:val="00967921"/>
    <w:rsid w:val="0098775D"/>
    <w:rsid w:val="009A59CE"/>
    <w:rsid w:val="009D72A2"/>
    <w:rsid w:val="009F3638"/>
    <w:rsid w:val="00A11FD1"/>
    <w:rsid w:val="00A156ED"/>
    <w:rsid w:val="00A32905"/>
    <w:rsid w:val="00A339AB"/>
    <w:rsid w:val="00A414BC"/>
    <w:rsid w:val="00A53429"/>
    <w:rsid w:val="00A761A2"/>
    <w:rsid w:val="00A76ACD"/>
    <w:rsid w:val="00A85D68"/>
    <w:rsid w:val="00AA3A2A"/>
    <w:rsid w:val="00AB6A4D"/>
    <w:rsid w:val="00AC001F"/>
    <w:rsid w:val="00AC6DAD"/>
    <w:rsid w:val="00AD67D7"/>
    <w:rsid w:val="00AD732D"/>
    <w:rsid w:val="00B02B6D"/>
    <w:rsid w:val="00B315E8"/>
    <w:rsid w:val="00B330C3"/>
    <w:rsid w:val="00B42AE9"/>
    <w:rsid w:val="00B5228F"/>
    <w:rsid w:val="00B60593"/>
    <w:rsid w:val="00B6679E"/>
    <w:rsid w:val="00B76EE6"/>
    <w:rsid w:val="00B922F7"/>
    <w:rsid w:val="00BA01CD"/>
    <w:rsid w:val="00BA7A1D"/>
    <w:rsid w:val="00BB0AF4"/>
    <w:rsid w:val="00BB7C3B"/>
    <w:rsid w:val="00BC519D"/>
    <w:rsid w:val="00BD3B35"/>
    <w:rsid w:val="00BE6668"/>
    <w:rsid w:val="00C1272E"/>
    <w:rsid w:val="00C12A62"/>
    <w:rsid w:val="00C14648"/>
    <w:rsid w:val="00C6318B"/>
    <w:rsid w:val="00C819E0"/>
    <w:rsid w:val="00C9322A"/>
    <w:rsid w:val="00C965C0"/>
    <w:rsid w:val="00CD747D"/>
    <w:rsid w:val="00CE2CEA"/>
    <w:rsid w:val="00CF39BB"/>
    <w:rsid w:val="00CF562E"/>
    <w:rsid w:val="00CF5DE9"/>
    <w:rsid w:val="00D2171F"/>
    <w:rsid w:val="00D21C85"/>
    <w:rsid w:val="00D27A28"/>
    <w:rsid w:val="00D43B1F"/>
    <w:rsid w:val="00D5249F"/>
    <w:rsid w:val="00D63153"/>
    <w:rsid w:val="00D6459D"/>
    <w:rsid w:val="00D807C3"/>
    <w:rsid w:val="00D92294"/>
    <w:rsid w:val="00DA24AE"/>
    <w:rsid w:val="00DC5092"/>
    <w:rsid w:val="00DF578E"/>
    <w:rsid w:val="00E06E5F"/>
    <w:rsid w:val="00E32F95"/>
    <w:rsid w:val="00E65FEF"/>
    <w:rsid w:val="00E9397C"/>
    <w:rsid w:val="00EA1368"/>
    <w:rsid w:val="00EC26DC"/>
    <w:rsid w:val="00EC6ECC"/>
    <w:rsid w:val="00EE4ED6"/>
    <w:rsid w:val="00F1503D"/>
    <w:rsid w:val="00F22221"/>
    <w:rsid w:val="00F23EA4"/>
    <w:rsid w:val="00F24C21"/>
    <w:rsid w:val="00F3547F"/>
    <w:rsid w:val="00F3663A"/>
    <w:rsid w:val="00F41578"/>
    <w:rsid w:val="00F442FB"/>
    <w:rsid w:val="00F57B29"/>
    <w:rsid w:val="00F649EF"/>
    <w:rsid w:val="00F64E91"/>
    <w:rsid w:val="00F80BFF"/>
    <w:rsid w:val="00F87F34"/>
    <w:rsid w:val="00F9262E"/>
    <w:rsid w:val="00F940F2"/>
    <w:rsid w:val="00FA565F"/>
    <w:rsid w:val="00FC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52F"/>
  <w15:docId w15:val="{5ADBD056-1498-4DF4-A46D-56ADD07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38B3E67C</Template>
  <TotalTime>1</TotalTime>
  <Pages>3</Pages>
  <Words>693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Magdalena Suchoń</cp:lastModifiedBy>
  <cp:revision>2</cp:revision>
  <cp:lastPrinted>2018-12-11T15:32:00Z</cp:lastPrinted>
  <dcterms:created xsi:type="dcterms:W3CDTF">2019-06-18T13:00:00Z</dcterms:created>
  <dcterms:modified xsi:type="dcterms:W3CDTF">2019-06-18T13:00:00Z</dcterms:modified>
</cp:coreProperties>
</file>